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92" w:rsidRDefault="00BE4E92" w:rsidP="00BE4E92">
      <w:pPr>
        <w:pStyle w:val="Standard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-170180</wp:posOffset>
                </wp:positionV>
                <wp:extent cx="6722110" cy="477520"/>
                <wp:effectExtent l="10795" t="1333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9pt;margin-top:-13.4pt;width:529.3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57eAIAAPs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" filled="f"/>
            </w:pict>
          </mc:Fallback>
        </mc:AlternateContent>
      </w:r>
      <w:r>
        <w:rPr>
          <w:b/>
          <w:sz w:val="26"/>
          <w:szCs w:val="26"/>
        </w:rPr>
        <w:t xml:space="preserve">Jméno dítěte: </w:t>
      </w:r>
    </w:p>
    <w:p w:rsidR="00BE4E92" w:rsidRPr="005A5A7B" w:rsidRDefault="00BE4E92" w:rsidP="00BE4E92">
      <w:pPr>
        <w:pStyle w:val="Standard"/>
        <w:jc w:val="both"/>
        <w:rPr>
          <w:b/>
          <w:sz w:val="26"/>
          <w:szCs w:val="26"/>
        </w:rPr>
      </w:pPr>
    </w:p>
    <w:p w:rsidR="00BE4E92" w:rsidRDefault="00BE4E92" w:rsidP="00BE4E92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Informovaný souhlas se zpracováním osobních údajů</w:t>
      </w:r>
    </w:p>
    <w:p w:rsidR="00BE4E92" w:rsidRDefault="00BE4E92" w:rsidP="00BE4E92">
      <w:pPr>
        <w:pStyle w:val="Standard"/>
        <w:jc w:val="both"/>
        <w:rPr>
          <w:b/>
          <w:sz w:val="26"/>
          <w:szCs w:val="26"/>
          <w:u w:val="single"/>
        </w:rPr>
      </w:pPr>
    </w:p>
    <w:p w:rsidR="00BE4E92" w:rsidRPr="005A5A7B" w:rsidRDefault="00BE4E92" w:rsidP="00BE4E92">
      <w:pPr>
        <w:pStyle w:val="Standard"/>
        <w:numPr>
          <w:ilvl w:val="0"/>
          <w:numId w:val="8"/>
        </w:numPr>
        <w:jc w:val="both"/>
        <w:rPr>
          <w:b/>
          <w:i/>
          <w:sz w:val="26"/>
          <w:szCs w:val="26"/>
        </w:rPr>
      </w:pPr>
      <w:r w:rsidRPr="005A5A7B">
        <w:rPr>
          <w:b/>
          <w:i/>
          <w:sz w:val="26"/>
          <w:szCs w:val="26"/>
        </w:rPr>
        <w:t>Např. příbuzný, rodinný známý, kamarád …</w:t>
      </w:r>
    </w:p>
    <w:p w:rsidR="00BE4E92" w:rsidRPr="005A5A7B" w:rsidRDefault="00BE4E92" w:rsidP="00BE4E92">
      <w:pPr>
        <w:pStyle w:val="Standard"/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BE4E92" w:rsidRPr="00087CA1" w:rsidRDefault="00BE4E92" w:rsidP="00BE4E92">
      <w:pPr>
        <w:pStyle w:val="Textbody"/>
        <w:spacing w:after="200" w:line="300" w:lineRule="atLeast"/>
        <w:jc w:val="both"/>
        <w:rPr>
          <w:sz w:val="22"/>
          <w:szCs w:val="22"/>
        </w:rPr>
      </w:pPr>
      <w:r w:rsidRPr="00087CA1">
        <w:rPr>
          <w:sz w:val="22"/>
          <w:szCs w:val="22"/>
        </w:rPr>
        <w:t>dle čl. 6 odst. 1 písm. a) a čl. 7 nařízení Evropského parlamentu a Rady (EU) 2016/679 ze dne 27. dubna 2016, o ochraně fyzických osob v souvislosti se zpracováním osobních údajů a o volném pohybu těchto údajů a o zrušení směrnice 95/46/EC („GDPR“)</w:t>
      </w:r>
    </w:p>
    <w:p w:rsidR="00BE4E92" w:rsidRPr="00087CA1" w:rsidRDefault="00BE4E92" w:rsidP="00BE4E92">
      <w:pPr>
        <w:pStyle w:val="Standard"/>
        <w:jc w:val="both"/>
        <w:rPr>
          <w:b/>
          <w:sz w:val="22"/>
          <w:szCs w:val="22"/>
        </w:rPr>
      </w:pPr>
      <w:r w:rsidRPr="00087CA1">
        <w:rPr>
          <w:b/>
          <w:sz w:val="22"/>
          <w:szCs w:val="22"/>
        </w:rPr>
        <w:t>Já, níže uvedená/ý: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Default="00EC585D" w:rsidP="00EC585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příjmení:……………………… narozen dne: ………………………Trvale bytem: ………………………….</w:t>
      </w:r>
    </w:p>
    <w:p w:rsidR="00EC585D" w:rsidRPr="00087CA1" w:rsidRDefault="00EC585D" w:rsidP="00EC585D">
      <w:pPr>
        <w:pStyle w:val="Standar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Jméno a příjmení:……………………… narozen dne: ………………………Trvale bytem: ………………………….</w:t>
      </w:r>
    </w:p>
    <w:p w:rsidR="00EC585D" w:rsidRPr="00087CA1" w:rsidRDefault="00EC585D" w:rsidP="00EC585D">
      <w:pPr>
        <w:pStyle w:val="Standar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Jméno a příjmení:……………………… narozen dne: ………………………Trvale bytem: ………………………….</w:t>
      </w:r>
    </w:p>
    <w:p w:rsidR="00EC585D" w:rsidRPr="00087CA1" w:rsidRDefault="00EC585D" w:rsidP="00EC585D">
      <w:pPr>
        <w:pStyle w:val="Standar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Jméno a příjmení:……………………… narozen dne: ………………………Trvale bytem: ………………………….</w:t>
      </w:r>
    </w:p>
    <w:p w:rsidR="00EC585D" w:rsidRPr="00087CA1" w:rsidRDefault="00EC585D" w:rsidP="00EC585D">
      <w:pPr>
        <w:pStyle w:val="Standard"/>
        <w:rPr>
          <w:b/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b/>
          <w:sz w:val="22"/>
          <w:szCs w:val="22"/>
          <w:u w:val="single"/>
        </w:rPr>
      </w:pPr>
      <w:r w:rsidRPr="00087CA1">
        <w:rPr>
          <w:b/>
          <w:sz w:val="22"/>
          <w:szCs w:val="22"/>
          <w:u w:val="single"/>
        </w:rPr>
        <w:t xml:space="preserve">Uděluji </w:t>
      </w:r>
      <w:r>
        <w:rPr>
          <w:b/>
          <w:sz w:val="22"/>
          <w:szCs w:val="22"/>
          <w:u w:val="single"/>
        </w:rPr>
        <w:t xml:space="preserve">škole </w:t>
      </w:r>
      <w:r w:rsidRPr="00087CA1">
        <w:rPr>
          <w:b/>
          <w:sz w:val="22"/>
          <w:szCs w:val="22"/>
          <w:u w:val="single"/>
        </w:rPr>
        <w:t>souhlas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  <w:r w:rsidRPr="00087CA1">
        <w:rPr>
          <w:sz w:val="22"/>
          <w:szCs w:val="22"/>
        </w:rPr>
        <w:t>ke shromažďování, zpracovávání a evidenci mých následujících osobních údajů: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Pr="005A5A7B" w:rsidRDefault="00BE4E92" w:rsidP="00BE4E92">
      <w:pPr>
        <w:pStyle w:val="Standard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 w:rsidRPr="005A5A7B">
        <w:rPr>
          <w:b/>
          <w:i/>
          <w:sz w:val="22"/>
          <w:szCs w:val="22"/>
        </w:rPr>
        <w:t>jméno, příjmení, datum narození, telefon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Pr="00BE4E92" w:rsidRDefault="00BE4E92" w:rsidP="00BE4E92">
      <w:pPr>
        <w:pStyle w:val="Standard"/>
        <w:jc w:val="both"/>
        <w:rPr>
          <w:b/>
          <w:i/>
          <w:sz w:val="22"/>
          <w:szCs w:val="22"/>
        </w:rPr>
      </w:pPr>
      <w:r w:rsidRPr="00087CA1">
        <w:rPr>
          <w:sz w:val="22"/>
          <w:szCs w:val="22"/>
        </w:rPr>
        <w:t>Ve smyslu evropského nařízení GDPR svůj souhlas poskytuji pouze pro zpracování těch osobních a osobních citlivých údajů, které jsou nezbytné pro naplnění následujícího účelu: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v</w:t>
      </w:r>
      <w:r w:rsidRPr="005A5A7B">
        <w:rPr>
          <w:b/>
          <w:i/>
          <w:sz w:val="22"/>
          <w:szCs w:val="22"/>
        </w:rPr>
        <w:t>yzvednutí dítěte z MŠ, školní družiny</w:t>
      </w:r>
      <w:r w:rsidRPr="00087CA1">
        <w:rPr>
          <w:sz w:val="22"/>
          <w:szCs w:val="22"/>
        </w:rPr>
        <w:t xml:space="preserve"> 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b/>
          <w:bCs/>
          <w:sz w:val="22"/>
          <w:szCs w:val="22"/>
        </w:rPr>
      </w:pPr>
      <w:r w:rsidRPr="00087CA1">
        <w:rPr>
          <w:sz w:val="22"/>
          <w:szCs w:val="22"/>
        </w:rPr>
        <w:t xml:space="preserve">Souhlas poskytuji </w:t>
      </w:r>
      <w:r w:rsidRPr="00087CA1">
        <w:rPr>
          <w:b/>
          <w:bCs/>
          <w:sz w:val="22"/>
          <w:szCs w:val="22"/>
        </w:rPr>
        <w:t>na dobu</w:t>
      </w:r>
      <w:r>
        <w:rPr>
          <w:b/>
          <w:bCs/>
          <w:sz w:val="22"/>
          <w:szCs w:val="22"/>
        </w:rPr>
        <w:t xml:space="preserve"> docházky dítěte </w:t>
      </w:r>
      <w:r w:rsidRPr="00BE4E92">
        <w:rPr>
          <w:b/>
          <w:bCs/>
        </w:rPr>
        <w:t>do mateřské školy // školní družiny</w:t>
      </w:r>
    </w:p>
    <w:p w:rsidR="00BE4E92" w:rsidRPr="00087CA1" w:rsidRDefault="00BE4E92" w:rsidP="00BE4E92">
      <w:pPr>
        <w:pStyle w:val="Standard"/>
        <w:jc w:val="both"/>
        <w:rPr>
          <w:b/>
          <w:bCs/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  <w:r w:rsidRPr="00087CA1">
        <w:rPr>
          <w:sz w:val="22"/>
          <w:szCs w:val="22"/>
        </w:rPr>
        <w:t>a na zákonem stanovenou dobu nezbytnou pro jejich zpracování, vědecké účely a archivnictv</w:t>
      </w:r>
      <w:r>
        <w:rPr>
          <w:sz w:val="22"/>
          <w:szCs w:val="22"/>
        </w:rPr>
        <w:t>í. Souhlas poskytuji pouze škole</w:t>
      </w:r>
      <w:r w:rsidRPr="00087CA1">
        <w:rPr>
          <w:sz w:val="22"/>
          <w:szCs w:val="22"/>
        </w:rPr>
        <w:t>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  <w:r w:rsidRPr="00087CA1">
        <w:rPr>
          <w:sz w:val="22"/>
          <w:szCs w:val="22"/>
        </w:rPr>
        <w:t xml:space="preserve">Pokud zjistím nebo se budu domnívat, že správce nebo zpracovatel provádí zpracování jeho osobních údajů, které je v rozporu s ochranou soukromého a osobního života subjektu údajů nebo v rozporu se zákonem, zejména jsou-li osobní údaje nepřesné s ohledem na účel jejich zpracování, </w:t>
      </w:r>
      <w:r w:rsidRPr="00087CA1">
        <w:rPr>
          <w:b/>
          <w:sz w:val="22"/>
          <w:szCs w:val="22"/>
        </w:rPr>
        <w:t>mohu požádat</w:t>
      </w:r>
      <w:r w:rsidRPr="00087CA1">
        <w:rPr>
          <w:sz w:val="22"/>
          <w:szCs w:val="22"/>
        </w:rPr>
        <w:t xml:space="preserve"> uvedené instituce o vysvětlení, </w:t>
      </w:r>
      <w:r w:rsidRPr="00087CA1">
        <w:rPr>
          <w:b/>
          <w:sz w:val="22"/>
          <w:szCs w:val="22"/>
        </w:rPr>
        <w:t>požadovat</w:t>
      </w:r>
      <w:r w:rsidRPr="00087CA1">
        <w:rPr>
          <w:sz w:val="22"/>
          <w:szCs w:val="22"/>
        </w:rPr>
        <w:t>, aby správce nebo zpracovatel odstranil takt</w:t>
      </w:r>
      <w:r>
        <w:rPr>
          <w:sz w:val="22"/>
          <w:szCs w:val="22"/>
        </w:rPr>
        <w:t>o vzniklý stav. Zejména se </w:t>
      </w:r>
      <w:r w:rsidRPr="00087CA1">
        <w:rPr>
          <w:sz w:val="22"/>
          <w:szCs w:val="22"/>
        </w:rPr>
        <w:t>může jednat o blokování, provedení opravy, doplnění nebo likvidaci osobních údajů.</w:t>
      </w: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  <w:r w:rsidRPr="00087CA1">
        <w:rPr>
          <w:sz w:val="22"/>
          <w:szCs w:val="22"/>
        </w:rPr>
        <w:t xml:space="preserve">Beru na vědomí, že mohu kdykoliv kterýkoliv ze svých výše uvedených souhlasů </w:t>
      </w:r>
      <w:r w:rsidRPr="00087CA1">
        <w:rPr>
          <w:b/>
          <w:bCs/>
          <w:sz w:val="22"/>
          <w:szCs w:val="22"/>
        </w:rPr>
        <w:t>odvolat</w:t>
      </w:r>
      <w:r w:rsidRPr="00087CA1">
        <w:rPr>
          <w:sz w:val="22"/>
          <w:szCs w:val="22"/>
        </w:rPr>
        <w:t xml:space="preserve">, a to formou písemného odvolání souhlasu doručeného na výše uvedenou adresu </w:t>
      </w:r>
      <w:r>
        <w:rPr>
          <w:sz w:val="22"/>
          <w:szCs w:val="22"/>
        </w:rPr>
        <w:t>školy</w:t>
      </w:r>
      <w:r w:rsidRPr="00087CA1">
        <w:rPr>
          <w:sz w:val="22"/>
          <w:szCs w:val="22"/>
        </w:rPr>
        <w:t xml:space="preserve">, které bude obsahovat specifikaci, který udělený souhlas odvolávám a podpis. </w:t>
      </w:r>
      <w:r w:rsidRPr="00087CA1">
        <w:rPr>
          <w:b/>
          <w:sz w:val="22"/>
          <w:szCs w:val="22"/>
          <w:u w:val="single"/>
        </w:rPr>
        <w:t>Udělení či odvolání souhlasu nemá vliv na zpracování osobních údajů či osobních citlivých údajů,</w:t>
      </w:r>
      <w:r w:rsidRPr="00087CA1">
        <w:rPr>
          <w:sz w:val="22"/>
          <w:szCs w:val="22"/>
          <w:u w:val="single"/>
        </w:rPr>
        <w:t xml:space="preserve"> </w:t>
      </w:r>
      <w:r w:rsidRPr="00087CA1">
        <w:rPr>
          <w:b/>
          <w:sz w:val="22"/>
          <w:szCs w:val="22"/>
          <w:u w:val="single"/>
        </w:rPr>
        <w:t>pokud jsou prováděny na základě právního řádu ČR</w:t>
      </w:r>
      <w:r>
        <w:rPr>
          <w:sz w:val="22"/>
          <w:szCs w:val="22"/>
          <w:u w:val="single"/>
        </w:rPr>
        <w:t xml:space="preserve"> či </w:t>
      </w:r>
      <w:r w:rsidRPr="00087CA1">
        <w:rPr>
          <w:sz w:val="22"/>
          <w:szCs w:val="22"/>
          <w:u w:val="single"/>
        </w:rPr>
        <w:t>na základě jiného legitimního právního titulu, zejména uzavřené smlouvy</w:t>
      </w:r>
      <w:r w:rsidRPr="00087CA1">
        <w:rPr>
          <w:sz w:val="22"/>
          <w:szCs w:val="22"/>
        </w:rPr>
        <w:t>.</w:t>
      </w:r>
    </w:p>
    <w:p w:rsidR="00BE4E92" w:rsidRDefault="00BE4E92" w:rsidP="00BE4E92">
      <w:pPr>
        <w:pStyle w:val="Standard"/>
        <w:jc w:val="both"/>
        <w:rPr>
          <w:sz w:val="22"/>
          <w:szCs w:val="22"/>
        </w:rPr>
      </w:pPr>
    </w:p>
    <w:p w:rsidR="00EC585D" w:rsidRDefault="00EC585D">
      <w:pPr>
        <w:rPr>
          <w:kern w:val="3"/>
          <w:sz w:val="22"/>
          <w:szCs w:val="22"/>
        </w:rPr>
      </w:pPr>
      <w:r>
        <w:rPr>
          <w:sz w:val="22"/>
          <w:szCs w:val="22"/>
        </w:rPr>
        <w:br w:type="page"/>
      </w:r>
    </w:p>
    <w:p w:rsidR="00EC585D" w:rsidRPr="00087CA1" w:rsidRDefault="00EC585D" w:rsidP="00BE4E92">
      <w:pPr>
        <w:pStyle w:val="Standard"/>
        <w:jc w:val="both"/>
        <w:rPr>
          <w:sz w:val="22"/>
          <w:szCs w:val="22"/>
        </w:rPr>
      </w:pPr>
    </w:p>
    <w:p w:rsidR="00BE4E92" w:rsidRDefault="00BE4E92" w:rsidP="00BE4E92">
      <w:pPr>
        <w:jc w:val="both"/>
      </w:pPr>
      <w:r>
        <w:t>Potvrzuji, že jsem se</w:t>
      </w:r>
      <w:r w:rsidRPr="0016738A">
        <w:t xml:space="preserve"> před podpisem seznámil</w:t>
      </w:r>
      <w:r>
        <w:t>/a</w:t>
      </w:r>
      <w:r w:rsidRPr="0016738A">
        <w:t xml:space="preserve"> se Zásadami ochrany osobních údajů</w:t>
      </w:r>
      <w:r>
        <w:t xml:space="preserve"> školy</w:t>
      </w:r>
      <w:r w:rsidRPr="0016738A">
        <w:t>, které jsou</w:t>
      </w:r>
      <w:r>
        <w:t xml:space="preserve"> uveřejněny na stránkách </w:t>
      </w:r>
      <w:r w:rsidR="00EC585D">
        <w:t xml:space="preserve">školy </w:t>
      </w:r>
      <w:hyperlink r:id="rId8" w:history="1">
        <w:r w:rsidR="00EC585D" w:rsidRPr="00EB7477">
          <w:rPr>
            <w:rStyle w:val="Hypertextovodkaz"/>
          </w:rPr>
          <w:t>www.zsstrazovice.cz</w:t>
        </w:r>
      </w:hyperlink>
      <w:r w:rsidR="00EC585D">
        <w:t xml:space="preserve"> </w:t>
      </w:r>
    </w:p>
    <w:p w:rsidR="00EC585D" w:rsidRDefault="00EC585D" w:rsidP="00BE4E92">
      <w:pPr>
        <w:jc w:val="both"/>
      </w:pPr>
    </w:p>
    <w:p w:rsidR="00EC585D" w:rsidRDefault="00EC585D" w:rsidP="00BE4E92">
      <w:pPr>
        <w:jc w:val="both"/>
      </w:pPr>
      <w:r>
        <w:t>Ve Strážovicích, dne ……………………………………</w:t>
      </w:r>
      <w:proofErr w:type="gramStart"/>
      <w:r>
        <w:t>…..</w:t>
      </w:r>
      <w:proofErr w:type="gramEnd"/>
    </w:p>
    <w:p w:rsidR="00BE4E92" w:rsidRPr="0016738A" w:rsidRDefault="00BE4E92" w:rsidP="00BE4E92">
      <w:pPr>
        <w:jc w:val="both"/>
      </w:pPr>
    </w:p>
    <w:p w:rsidR="00BE4E92" w:rsidRDefault="00EC585D" w:rsidP="00BE4E9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Default="00EC585D" w:rsidP="00BE4E92">
      <w:pPr>
        <w:pStyle w:val="Standard"/>
        <w:jc w:val="both"/>
        <w:rPr>
          <w:sz w:val="22"/>
          <w:szCs w:val="22"/>
        </w:rPr>
      </w:pPr>
    </w:p>
    <w:p w:rsidR="00EC585D" w:rsidRPr="00087CA1" w:rsidRDefault="00EC585D" w:rsidP="00EC58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 podpis: ………………………………………….</w:t>
      </w:r>
    </w:p>
    <w:p w:rsidR="00EC585D" w:rsidRPr="00087CA1" w:rsidRDefault="00EC585D" w:rsidP="00BE4E92">
      <w:pPr>
        <w:pStyle w:val="Standard"/>
        <w:jc w:val="both"/>
        <w:rPr>
          <w:sz w:val="22"/>
          <w:szCs w:val="22"/>
        </w:rPr>
      </w:pPr>
    </w:p>
    <w:p w:rsidR="00BE4E92" w:rsidRPr="00087CA1" w:rsidRDefault="00BE4E92" w:rsidP="00BE4E92">
      <w:pPr>
        <w:pStyle w:val="Standard"/>
        <w:jc w:val="both"/>
        <w:rPr>
          <w:sz w:val="22"/>
          <w:szCs w:val="22"/>
        </w:rPr>
      </w:pP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</w:p>
    <w:p w:rsidR="002A7AAC" w:rsidRPr="00BE4E92" w:rsidRDefault="00BE4E92" w:rsidP="00BE4E92">
      <w:pPr>
        <w:pStyle w:val="Standard"/>
        <w:jc w:val="both"/>
      </w:pP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  <w:r w:rsidRPr="00087CA1">
        <w:rPr>
          <w:sz w:val="22"/>
          <w:szCs w:val="22"/>
        </w:rPr>
        <w:tab/>
      </w:r>
    </w:p>
    <w:sectPr w:rsidR="002A7AAC" w:rsidRPr="00BE4E92" w:rsidSect="00C37304">
      <w:headerReference w:type="default" r:id="rId9"/>
      <w:footerReference w:type="default" r:id="rId1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C5" w:rsidRDefault="002225C5">
      <w:r>
        <w:separator/>
      </w:r>
    </w:p>
  </w:endnote>
  <w:endnote w:type="continuationSeparator" w:id="0">
    <w:p w:rsidR="002225C5" w:rsidRDefault="002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83" w:rsidRDefault="00EB7EF3" w:rsidP="00321183">
    <w:pPr>
      <w:pStyle w:val="Zpat"/>
      <w:jc w:val="center"/>
    </w:pPr>
    <w:r>
      <w:t>Telefon: 518 622 157</w:t>
    </w:r>
    <w:r w:rsidR="00321183">
      <w:t>, 731 582 140</w:t>
    </w:r>
  </w:p>
  <w:p w:rsidR="00321183" w:rsidRDefault="00321183" w:rsidP="00321183">
    <w:pPr>
      <w:pStyle w:val="Zpat"/>
      <w:jc w:val="center"/>
    </w:pPr>
    <w:r>
      <w:t>IČO 750 240 80</w:t>
    </w:r>
    <w:r w:rsidR="00EE347F">
      <w:t>, číslo účtu181 757 167/300</w:t>
    </w:r>
  </w:p>
  <w:p w:rsidR="00321183" w:rsidRDefault="00321183" w:rsidP="00321183">
    <w:pPr>
      <w:pStyle w:val="Zpat"/>
      <w:jc w:val="center"/>
    </w:pPr>
    <w:r>
      <w:t>E-MAIL   zsstrazovice@seznam.cz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C5" w:rsidRDefault="002225C5">
      <w:r>
        <w:separator/>
      </w:r>
    </w:p>
  </w:footnote>
  <w:footnote w:type="continuationSeparator" w:id="0">
    <w:p w:rsidR="002225C5" w:rsidRDefault="0022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83" w:rsidRDefault="00321183" w:rsidP="00321183">
    <w:pPr>
      <w:pStyle w:val="Nadpis3"/>
    </w:pPr>
    <w:r>
      <w:t>Základní škola a Mateřská škola Strážovice,</w:t>
    </w:r>
  </w:p>
  <w:p w:rsidR="00321183" w:rsidRDefault="00321183" w:rsidP="00321183">
    <w:pPr>
      <w:pStyle w:val="Nadpis3"/>
    </w:pPr>
    <w:r>
      <w:t xml:space="preserve">okres </w:t>
    </w:r>
    <w:r w:rsidR="00EB7EF3">
      <w:t>Hodonín, příspěvková</w:t>
    </w:r>
    <w:r>
      <w:t xml:space="preserve"> organizace</w:t>
    </w:r>
  </w:p>
  <w:p w:rsidR="00321183" w:rsidRDefault="00321183" w:rsidP="00321183">
    <w:pPr>
      <w:pBdr>
        <w:bottom w:val="single" w:sz="12" w:space="1" w:color="auto"/>
      </w:pBdr>
      <w:jc w:val="center"/>
    </w:pPr>
    <w:r>
      <w:t xml:space="preserve">696 38 Strážovice </w:t>
    </w:r>
    <w:r w:rsidR="00EB7EF3">
      <w:t>č. p.</w:t>
    </w:r>
    <w:r>
      <w:t xml:space="preserve"> 36</w:t>
    </w:r>
    <w:r>
      <w:tab/>
      <w:t xml:space="preserve">          </w:t>
    </w:r>
  </w:p>
  <w:p w:rsidR="00EB7EF3" w:rsidRDefault="00EB7EF3" w:rsidP="00321183">
    <w:pPr>
      <w:rPr>
        <w:sz w:val="32"/>
      </w:rPr>
    </w:pPr>
  </w:p>
  <w:p w:rsidR="00321183" w:rsidRDefault="003211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3F"/>
    <w:multiLevelType w:val="hybridMultilevel"/>
    <w:tmpl w:val="A5646364"/>
    <w:lvl w:ilvl="0" w:tplc="74C2AB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825"/>
    <w:multiLevelType w:val="hybridMultilevel"/>
    <w:tmpl w:val="94B42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72E"/>
    <w:multiLevelType w:val="hybridMultilevel"/>
    <w:tmpl w:val="ACBA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49F7"/>
    <w:multiLevelType w:val="hybridMultilevel"/>
    <w:tmpl w:val="ADD4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566"/>
    <w:multiLevelType w:val="hybridMultilevel"/>
    <w:tmpl w:val="CD9A0D60"/>
    <w:lvl w:ilvl="0" w:tplc="5E6A94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B7D2E"/>
    <w:multiLevelType w:val="hybridMultilevel"/>
    <w:tmpl w:val="67C42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6138"/>
    <w:multiLevelType w:val="hybridMultilevel"/>
    <w:tmpl w:val="B83EB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4A81"/>
    <w:multiLevelType w:val="hybridMultilevel"/>
    <w:tmpl w:val="0AE2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0"/>
    <w:rsid w:val="00005059"/>
    <w:rsid w:val="00046CE1"/>
    <w:rsid w:val="00071499"/>
    <w:rsid w:val="00071801"/>
    <w:rsid w:val="00074BE5"/>
    <w:rsid w:val="000A3F6E"/>
    <w:rsid w:val="000A7973"/>
    <w:rsid w:val="000C74B6"/>
    <w:rsid w:val="000F5A4E"/>
    <w:rsid w:val="00131DC8"/>
    <w:rsid w:val="00141E5E"/>
    <w:rsid w:val="001668AA"/>
    <w:rsid w:val="001732FB"/>
    <w:rsid w:val="00184C51"/>
    <w:rsid w:val="001B5A55"/>
    <w:rsid w:val="001F0FB4"/>
    <w:rsid w:val="002225C5"/>
    <w:rsid w:val="00235773"/>
    <w:rsid w:val="00254F90"/>
    <w:rsid w:val="00271BC3"/>
    <w:rsid w:val="002A30D0"/>
    <w:rsid w:val="002A7AAC"/>
    <w:rsid w:val="002E5CCB"/>
    <w:rsid w:val="003114B9"/>
    <w:rsid w:val="00321183"/>
    <w:rsid w:val="00350DD2"/>
    <w:rsid w:val="00363809"/>
    <w:rsid w:val="00385E65"/>
    <w:rsid w:val="00386D72"/>
    <w:rsid w:val="0039125C"/>
    <w:rsid w:val="003B58ED"/>
    <w:rsid w:val="003D61CF"/>
    <w:rsid w:val="003E47CC"/>
    <w:rsid w:val="003F4AC5"/>
    <w:rsid w:val="00435A5C"/>
    <w:rsid w:val="00442880"/>
    <w:rsid w:val="0045365B"/>
    <w:rsid w:val="004716D5"/>
    <w:rsid w:val="004A5BDE"/>
    <w:rsid w:val="004B0F08"/>
    <w:rsid w:val="004B44EC"/>
    <w:rsid w:val="004B7262"/>
    <w:rsid w:val="004D53BB"/>
    <w:rsid w:val="004E209E"/>
    <w:rsid w:val="004F350D"/>
    <w:rsid w:val="00521F5F"/>
    <w:rsid w:val="00577735"/>
    <w:rsid w:val="00587393"/>
    <w:rsid w:val="005B443A"/>
    <w:rsid w:val="005D33F2"/>
    <w:rsid w:val="005D7D89"/>
    <w:rsid w:val="00601C59"/>
    <w:rsid w:val="00612FE3"/>
    <w:rsid w:val="0063494F"/>
    <w:rsid w:val="006402A2"/>
    <w:rsid w:val="006B105B"/>
    <w:rsid w:val="006F6B78"/>
    <w:rsid w:val="006F6BC1"/>
    <w:rsid w:val="00714420"/>
    <w:rsid w:val="007A631D"/>
    <w:rsid w:val="007B4D9F"/>
    <w:rsid w:val="007B6780"/>
    <w:rsid w:val="007D2660"/>
    <w:rsid w:val="007E142C"/>
    <w:rsid w:val="008170CC"/>
    <w:rsid w:val="00832361"/>
    <w:rsid w:val="00843E29"/>
    <w:rsid w:val="00876ECA"/>
    <w:rsid w:val="008777D7"/>
    <w:rsid w:val="008D71ED"/>
    <w:rsid w:val="00913FF6"/>
    <w:rsid w:val="00931891"/>
    <w:rsid w:val="009912F1"/>
    <w:rsid w:val="009979A9"/>
    <w:rsid w:val="009B71CD"/>
    <w:rsid w:val="00A1480B"/>
    <w:rsid w:val="00A27223"/>
    <w:rsid w:val="00A2793D"/>
    <w:rsid w:val="00A51987"/>
    <w:rsid w:val="00A86380"/>
    <w:rsid w:val="00A90EBB"/>
    <w:rsid w:val="00A919CF"/>
    <w:rsid w:val="00AE040E"/>
    <w:rsid w:val="00B13B31"/>
    <w:rsid w:val="00BA746B"/>
    <w:rsid w:val="00BE4E92"/>
    <w:rsid w:val="00C31B27"/>
    <w:rsid w:val="00C37304"/>
    <w:rsid w:val="00C43422"/>
    <w:rsid w:val="00C62892"/>
    <w:rsid w:val="00C8513F"/>
    <w:rsid w:val="00C85F1C"/>
    <w:rsid w:val="00CC1F30"/>
    <w:rsid w:val="00CD50EC"/>
    <w:rsid w:val="00CE5F0D"/>
    <w:rsid w:val="00D60350"/>
    <w:rsid w:val="00D87319"/>
    <w:rsid w:val="00DD21EE"/>
    <w:rsid w:val="00DE2E62"/>
    <w:rsid w:val="00DE396D"/>
    <w:rsid w:val="00E27A4D"/>
    <w:rsid w:val="00E37627"/>
    <w:rsid w:val="00E40285"/>
    <w:rsid w:val="00E57C07"/>
    <w:rsid w:val="00E75FF0"/>
    <w:rsid w:val="00E90EDB"/>
    <w:rsid w:val="00EB7EF3"/>
    <w:rsid w:val="00EC585D"/>
    <w:rsid w:val="00ED1956"/>
    <w:rsid w:val="00ED3E5B"/>
    <w:rsid w:val="00EE0245"/>
    <w:rsid w:val="00EE347F"/>
    <w:rsid w:val="00F00BE9"/>
    <w:rsid w:val="00F01C6D"/>
    <w:rsid w:val="00F16DF1"/>
    <w:rsid w:val="00F61526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05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E5F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321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1183"/>
    <w:pPr>
      <w:tabs>
        <w:tab w:val="center" w:pos="4536"/>
        <w:tab w:val="right" w:pos="9072"/>
      </w:tabs>
    </w:pPr>
  </w:style>
  <w:style w:type="paragraph" w:customStyle="1" w:styleId="numberoforder">
    <w:name w:val="number_of_order"/>
    <w:basedOn w:val="Normln"/>
    <w:rsid w:val="00435A5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35A5C"/>
    <w:rPr>
      <w:b/>
      <w:bCs/>
    </w:rPr>
  </w:style>
  <w:style w:type="paragraph" w:customStyle="1" w:styleId="textleft">
    <w:name w:val="textleft"/>
    <w:basedOn w:val="Normln"/>
    <w:rsid w:val="00435A5C"/>
    <w:pPr>
      <w:spacing w:before="100" w:beforeAutospacing="1" w:after="100" w:afterAutospacing="1"/>
    </w:pPr>
  </w:style>
  <w:style w:type="character" w:styleId="Hypertextovodkaz">
    <w:name w:val="Hyperlink"/>
    <w:rsid w:val="00435A5C"/>
    <w:rPr>
      <w:color w:val="0000FF"/>
      <w:u w:val="single"/>
    </w:rPr>
  </w:style>
  <w:style w:type="paragraph" w:styleId="Normlnweb">
    <w:name w:val="Normal (Web)"/>
    <w:basedOn w:val="Normln"/>
    <w:rsid w:val="00435A5C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4A5BDE"/>
    <w:pPr>
      <w:spacing w:after="120"/>
    </w:pPr>
  </w:style>
  <w:style w:type="character" w:customStyle="1" w:styleId="ZkladntextChar">
    <w:name w:val="Základní text Char"/>
    <w:link w:val="Zkladntext"/>
    <w:rsid w:val="004A5BDE"/>
    <w:rPr>
      <w:sz w:val="24"/>
      <w:szCs w:val="24"/>
    </w:rPr>
  </w:style>
  <w:style w:type="paragraph" w:styleId="Zkladntext3">
    <w:name w:val="Body Text 3"/>
    <w:basedOn w:val="Normln"/>
    <w:link w:val="Zkladntext3Char"/>
    <w:rsid w:val="004A5B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A5BDE"/>
    <w:rPr>
      <w:sz w:val="16"/>
      <w:szCs w:val="16"/>
    </w:rPr>
  </w:style>
  <w:style w:type="paragraph" w:customStyle="1" w:styleId="Standard">
    <w:name w:val="Standard"/>
    <w:rsid w:val="00BE4E9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BE4E9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05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E5F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321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1183"/>
    <w:pPr>
      <w:tabs>
        <w:tab w:val="center" w:pos="4536"/>
        <w:tab w:val="right" w:pos="9072"/>
      </w:tabs>
    </w:pPr>
  </w:style>
  <w:style w:type="paragraph" w:customStyle="1" w:styleId="numberoforder">
    <w:name w:val="number_of_order"/>
    <w:basedOn w:val="Normln"/>
    <w:rsid w:val="00435A5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35A5C"/>
    <w:rPr>
      <w:b/>
      <w:bCs/>
    </w:rPr>
  </w:style>
  <w:style w:type="paragraph" w:customStyle="1" w:styleId="textleft">
    <w:name w:val="textleft"/>
    <w:basedOn w:val="Normln"/>
    <w:rsid w:val="00435A5C"/>
    <w:pPr>
      <w:spacing w:before="100" w:beforeAutospacing="1" w:after="100" w:afterAutospacing="1"/>
    </w:pPr>
  </w:style>
  <w:style w:type="character" w:styleId="Hypertextovodkaz">
    <w:name w:val="Hyperlink"/>
    <w:rsid w:val="00435A5C"/>
    <w:rPr>
      <w:color w:val="0000FF"/>
      <w:u w:val="single"/>
    </w:rPr>
  </w:style>
  <w:style w:type="paragraph" w:styleId="Normlnweb">
    <w:name w:val="Normal (Web)"/>
    <w:basedOn w:val="Normln"/>
    <w:rsid w:val="00435A5C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4A5BDE"/>
    <w:pPr>
      <w:spacing w:after="120"/>
    </w:pPr>
  </w:style>
  <w:style w:type="character" w:customStyle="1" w:styleId="ZkladntextChar">
    <w:name w:val="Základní text Char"/>
    <w:link w:val="Zkladntext"/>
    <w:rsid w:val="004A5BDE"/>
    <w:rPr>
      <w:sz w:val="24"/>
      <w:szCs w:val="24"/>
    </w:rPr>
  </w:style>
  <w:style w:type="paragraph" w:styleId="Zkladntext3">
    <w:name w:val="Body Text 3"/>
    <w:basedOn w:val="Normln"/>
    <w:link w:val="Zkladntext3Char"/>
    <w:rsid w:val="004A5B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A5BDE"/>
    <w:rPr>
      <w:sz w:val="16"/>
      <w:szCs w:val="16"/>
    </w:rPr>
  </w:style>
  <w:style w:type="paragraph" w:customStyle="1" w:styleId="Standard">
    <w:name w:val="Standard"/>
    <w:rsid w:val="00BE4E9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BE4E9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traz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souhla%20dru&#382;na%20,%20M&#352;%20-%20P&#344;&#205;BUZN&#20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souhla družna , MŠ - PŘÍBUZNÍ.dotx</Template>
  <TotalTime>1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Strážovice,okres Hodonín,příspěvková organizace</vt:lpstr>
    </vt:vector>
  </TitlesOfParts>
  <Company>AutoCont OnLine, a.s.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Strážovice,okres Hodonín,příspěvková organizace</dc:title>
  <dc:creator>Uživatel systému Windows</dc:creator>
  <cp:lastModifiedBy>Uživatel</cp:lastModifiedBy>
  <cp:revision>2</cp:revision>
  <cp:lastPrinted>2018-09-03T14:26:00Z</cp:lastPrinted>
  <dcterms:created xsi:type="dcterms:W3CDTF">2018-09-03T14:27:00Z</dcterms:created>
  <dcterms:modified xsi:type="dcterms:W3CDTF">2018-09-03T14:27:00Z</dcterms:modified>
</cp:coreProperties>
</file>